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D1" w:rsidRPr="00052E51" w:rsidRDefault="005C03D1" w:rsidP="00052E51">
      <w:pPr>
        <w:widowControl/>
        <w:shd w:val="clear" w:color="auto" w:fill="FFFFFF"/>
        <w:spacing w:line="315" w:lineRule="atLeast"/>
        <w:ind w:firstLine="180"/>
        <w:jc w:val="center"/>
        <w:rPr>
          <w:kern w:val="0"/>
          <w:sz w:val="44"/>
          <w:szCs w:val="44"/>
          <w:shd w:val="clear" w:color="auto" w:fill="FFFFFF"/>
        </w:rPr>
      </w:pPr>
      <w:r w:rsidRPr="00052E51">
        <w:rPr>
          <w:rFonts w:hint="eastAsia"/>
          <w:kern w:val="0"/>
          <w:sz w:val="44"/>
          <w:szCs w:val="44"/>
          <w:shd w:val="clear" w:color="auto" w:fill="FFFFFF"/>
        </w:rPr>
        <w:t>影像袋参数</w:t>
      </w:r>
    </w:p>
    <w:p w:rsidR="005C03D1" w:rsidRDefault="005C03D1" w:rsidP="00C4474C">
      <w:pPr>
        <w:widowControl/>
        <w:shd w:val="clear" w:color="auto" w:fill="FFFFFF"/>
        <w:spacing w:line="315" w:lineRule="atLeast"/>
        <w:ind w:firstLine="180"/>
        <w:jc w:val="center"/>
        <w:rPr>
          <w:kern w:val="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3084"/>
        <w:gridCol w:w="1800"/>
        <w:gridCol w:w="900"/>
        <w:gridCol w:w="1034"/>
      </w:tblGrid>
      <w:tr w:rsidR="005C03D1" w:rsidTr="00883F41">
        <w:tc>
          <w:tcPr>
            <w:tcW w:w="1704" w:type="dxa"/>
          </w:tcPr>
          <w:p w:rsidR="005C03D1" w:rsidRPr="00883F41" w:rsidRDefault="005C03D1" w:rsidP="00883F41">
            <w:pPr>
              <w:widowControl/>
              <w:spacing w:line="315" w:lineRule="atLeast"/>
              <w:jc w:val="center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内</w:t>
            </w:r>
            <w:r w:rsidRPr="00883F41">
              <w:rPr>
                <w:sz w:val="24"/>
              </w:rPr>
              <w:t xml:space="preserve">  </w:t>
            </w:r>
            <w:r w:rsidRPr="00883F41">
              <w:rPr>
                <w:rFonts w:hint="eastAsia"/>
                <w:sz w:val="24"/>
              </w:rPr>
              <w:t>容</w:t>
            </w:r>
          </w:p>
        </w:tc>
        <w:tc>
          <w:tcPr>
            <w:tcW w:w="3084" w:type="dxa"/>
          </w:tcPr>
          <w:p w:rsidR="005C03D1" w:rsidRPr="00883F41" w:rsidRDefault="005C03D1" w:rsidP="00883F41">
            <w:pPr>
              <w:widowControl/>
              <w:spacing w:line="315" w:lineRule="atLeast"/>
              <w:jc w:val="center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材</w:t>
            </w:r>
            <w:r w:rsidRPr="00883F41">
              <w:rPr>
                <w:sz w:val="24"/>
              </w:rPr>
              <w:t xml:space="preserve">     </w:t>
            </w:r>
            <w:r w:rsidRPr="00883F41">
              <w:rPr>
                <w:rFonts w:hint="eastAsia"/>
                <w:sz w:val="24"/>
              </w:rPr>
              <w:t>料</w:t>
            </w:r>
          </w:p>
        </w:tc>
        <w:tc>
          <w:tcPr>
            <w:tcW w:w="1800" w:type="dxa"/>
          </w:tcPr>
          <w:p w:rsidR="005C03D1" w:rsidRPr="00883F41" w:rsidRDefault="005C03D1" w:rsidP="00883F41">
            <w:pPr>
              <w:widowControl/>
              <w:spacing w:line="315" w:lineRule="atLeast"/>
              <w:jc w:val="center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规</w:t>
            </w:r>
            <w:r w:rsidRPr="00883F41">
              <w:rPr>
                <w:sz w:val="24"/>
              </w:rPr>
              <w:t xml:space="preserve">    </w:t>
            </w:r>
            <w:r w:rsidRPr="00883F41">
              <w:rPr>
                <w:rFonts w:hint="eastAsia"/>
                <w:sz w:val="24"/>
              </w:rPr>
              <w:t>格</w:t>
            </w:r>
          </w:p>
        </w:tc>
        <w:tc>
          <w:tcPr>
            <w:tcW w:w="900" w:type="dxa"/>
          </w:tcPr>
          <w:p w:rsidR="005C03D1" w:rsidRPr="00883F41" w:rsidRDefault="005C03D1" w:rsidP="00883F41">
            <w:pPr>
              <w:widowControl/>
              <w:spacing w:line="315" w:lineRule="atLeast"/>
              <w:jc w:val="center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单位</w:t>
            </w:r>
          </w:p>
        </w:tc>
        <w:tc>
          <w:tcPr>
            <w:tcW w:w="1034" w:type="dxa"/>
          </w:tcPr>
          <w:p w:rsidR="005C03D1" w:rsidRPr="00883F41" w:rsidRDefault="005C03D1" w:rsidP="00883F41">
            <w:pPr>
              <w:widowControl/>
              <w:spacing w:line="315" w:lineRule="atLeast"/>
              <w:jc w:val="center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单价</w:t>
            </w:r>
          </w:p>
        </w:tc>
      </w:tr>
      <w:tr w:rsidR="005C03D1" w:rsidTr="00883F41">
        <w:tc>
          <w:tcPr>
            <w:tcW w:w="1704" w:type="dxa"/>
          </w:tcPr>
          <w:p w:rsidR="005C03D1" w:rsidRPr="00883F41" w:rsidRDefault="005C03D1" w:rsidP="00883F41">
            <w:pPr>
              <w:widowControl/>
              <w:spacing w:line="315" w:lineRule="atLeast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影像袋</w:t>
            </w:r>
          </w:p>
        </w:tc>
        <w:tc>
          <w:tcPr>
            <w:tcW w:w="3084" w:type="dxa"/>
          </w:tcPr>
          <w:p w:rsidR="005C03D1" w:rsidRPr="00883F41" w:rsidRDefault="005C03D1" w:rsidP="00883F41">
            <w:pPr>
              <w:widowControl/>
              <w:spacing w:line="315" w:lineRule="atLeast"/>
              <w:rPr>
                <w:sz w:val="24"/>
              </w:rPr>
            </w:pPr>
            <w:r w:rsidRPr="00883F41">
              <w:rPr>
                <w:rFonts w:hint="eastAsia"/>
                <w:sz w:val="24"/>
              </w:rPr>
              <w:t>乳白色</w:t>
            </w:r>
            <w:r w:rsidRPr="00883F41">
              <w:rPr>
                <w:sz w:val="24"/>
              </w:rPr>
              <w:t>4</w:t>
            </w:r>
            <w:r w:rsidRPr="00883F41">
              <w:rPr>
                <w:rFonts w:hint="eastAsia"/>
                <w:sz w:val="24"/>
              </w:rPr>
              <w:t>个丝，低压材料</w:t>
            </w:r>
          </w:p>
        </w:tc>
        <w:tc>
          <w:tcPr>
            <w:tcW w:w="1800" w:type="dxa"/>
          </w:tcPr>
          <w:p w:rsidR="005C03D1" w:rsidRPr="00883F41" w:rsidRDefault="005C03D1" w:rsidP="00883F41">
            <w:pPr>
              <w:widowControl/>
              <w:spacing w:line="315" w:lineRule="atLeast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cm"/>
              </w:smartTagPr>
              <w:r w:rsidRPr="00883F41">
                <w:rPr>
                  <w:sz w:val="24"/>
                </w:rPr>
                <w:t>38cm</w:t>
              </w:r>
            </w:smartTag>
            <w:r w:rsidRPr="00883F41">
              <w:rPr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.5"/>
                <w:attr w:name="UnitName" w:val="cm"/>
              </w:smartTagPr>
              <w:r w:rsidRPr="00883F41">
                <w:rPr>
                  <w:sz w:val="24"/>
                </w:rPr>
                <w:t>51.5cm</w:t>
              </w:r>
            </w:smartTag>
          </w:p>
        </w:tc>
        <w:tc>
          <w:tcPr>
            <w:tcW w:w="900" w:type="dxa"/>
          </w:tcPr>
          <w:p w:rsidR="005C03D1" w:rsidRPr="00883F41" w:rsidRDefault="005C03D1" w:rsidP="00883F41">
            <w:pPr>
              <w:widowControl/>
              <w:spacing w:line="315" w:lineRule="atLeast"/>
              <w:rPr>
                <w:sz w:val="24"/>
              </w:rPr>
            </w:pPr>
          </w:p>
        </w:tc>
        <w:tc>
          <w:tcPr>
            <w:tcW w:w="1034" w:type="dxa"/>
          </w:tcPr>
          <w:p w:rsidR="005C03D1" w:rsidRPr="00883F41" w:rsidRDefault="005C03D1" w:rsidP="00883F41">
            <w:pPr>
              <w:widowControl/>
              <w:spacing w:line="315" w:lineRule="atLeast"/>
              <w:rPr>
                <w:sz w:val="24"/>
              </w:rPr>
            </w:pPr>
          </w:p>
        </w:tc>
      </w:tr>
      <w:tr w:rsidR="005C03D1" w:rsidRPr="00883F41" w:rsidTr="00FB3A72">
        <w:tc>
          <w:tcPr>
            <w:tcW w:w="1704" w:type="dxa"/>
          </w:tcPr>
          <w:p w:rsidR="005C03D1" w:rsidRPr="00883F41" w:rsidRDefault="005C03D1" w:rsidP="007A3DBE">
            <w:pPr>
              <w:widowControl/>
              <w:spacing w:line="315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印刷颜色</w:t>
            </w:r>
          </w:p>
        </w:tc>
        <w:tc>
          <w:tcPr>
            <w:tcW w:w="6818" w:type="dxa"/>
            <w:gridSpan w:val="4"/>
          </w:tcPr>
          <w:p w:rsidR="005C03D1" w:rsidRPr="00883F41" w:rsidRDefault="005C03D1" w:rsidP="007A3DBE">
            <w:pPr>
              <w:widowControl/>
              <w:spacing w:line="315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双面蓝色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印刷内容根据放射科要求印刷</w:t>
            </w:r>
            <w:r>
              <w:rPr>
                <w:sz w:val="24"/>
              </w:rPr>
              <w:t>)</w:t>
            </w:r>
          </w:p>
        </w:tc>
      </w:tr>
    </w:tbl>
    <w:p w:rsidR="005C03D1" w:rsidRPr="001E2B92" w:rsidRDefault="005C03D1" w:rsidP="001C5DF2">
      <w:pPr>
        <w:widowControl/>
        <w:shd w:val="clear" w:color="auto" w:fill="FFFFFF"/>
        <w:spacing w:line="315" w:lineRule="atLeast"/>
        <w:ind w:firstLine="180"/>
        <w:rPr>
          <w:sz w:val="24"/>
        </w:rPr>
      </w:pPr>
    </w:p>
    <w:sectPr w:rsidR="005C03D1" w:rsidRPr="001E2B92" w:rsidSect="0029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E77FE4"/>
    <w:rsid w:val="00052E51"/>
    <w:rsid w:val="000E6B4D"/>
    <w:rsid w:val="0012149D"/>
    <w:rsid w:val="001C5DF2"/>
    <w:rsid w:val="001E2B92"/>
    <w:rsid w:val="0022389D"/>
    <w:rsid w:val="0029098E"/>
    <w:rsid w:val="002C145C"/>
    <w:rsid w:val="002D0D67"/>
    <w:rsid w:val="00306BA3"/>
    <w:rsid w:val="00436CC6"/>
    <w:rsid w:val="004E1BF3"/>
    <w:rsid w:val="005C03D1"/>
    <w:rsid w:val="006013FA"/>
    <w:rsid w:val="00660C25"/>
    <w:rsid w:val="00797D02"/>
    <w:rsid w:val="007A3DBE"/>
    <w:rsid w:val="00844CB6"/>
    <w:rsid w:val="00866663"/>
    <w:rsid w:val="00883F41"/>
    <w:rsid w:val="008920D5"/>
    <w:rsid w:val="00A14507"/>
    <w:rsid w:val="00A97B2C"/>
    <w:rsid w:val="00AD70F0"/>
    <w:rsid w:val="00B9291F"/>
    <w:rsid w:val="00BC1619"/>
    <w:rsid w:val="00C21C4C"/>
    <w:rsid w:val="00C4474C"/>
    <w:rsid w:val="00C65E87"/>
    <w:rsid w:val="00D06306"/>
    <w:rsid w:val="00D1767E"/>
    <w:rsid w:val="00D346E8"/>
    <w:rsid w:val="00D75F66"/>
    <w:rsid w:val="00DC4C56"/>
    <w:rsid w:val="00DE1ABD"/>
    <w:rsid w:val="00E42BC5"/>
    <w:rsid w:val="00F3014B"/>
    <w:rsid w:val="00FB3A72"/>
    <w:rsid w:val="2E3D0967"/>
    <w:rsid w:val="46E77FE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8E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98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98E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67E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67E"/>
    <w:rPr>
      <w:rFonts w:ascii="Cambria" w:eastAsia="宋体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29098E"/>
    <w:rPr>
      <w:sz w:val="24"/>
    </w:rPr>
  </w:style>
  <w:style w:type="character" w:styleId="Hyperlink">
    <w:name w:val="Hyperlink"/>
    <w:basedOn w:val="DefaultParagraphFont"/>
    <w:uiPriority w:val="99"/>
    <w:rsid w:val="002909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013F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1</Pages>
  <Words>13</Words>
  <Characters>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永晟办公</dc:creator>
  <cp:keywords/>
  <dc:description/>
  <cp:lastModifiedBy>PC</cp:lastModifiedBy>
  <cp:revision>16</cp:revision>
  <dcterms:created xsi:type="dcterms:W3CDTF">2018-06-28T04:35:00Z</dcterms:created>
  <dcterms:modified xsi:type="dcterms:W3CDTF">2018-07-09T09:07:00Z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